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7"/>
        <w:gridCol w:w="621"/>
        <w:gridCol w:w="4502"/>
        <w:gridCol w:w="40"/>
      </w:tblGrid>
      <w:tr w:rsidR="00A31CFB" w:rsidRPr="00B41098">
        <w:tc>
          <w:tcPr>
            <w:tcW w:w="4748" w:type="dxa"/>
            <w:gridSpan w:val="2"/>
          </w:tcPr>
          <w:p w:rsidR="00A31CFB" w:rsidRPr="00B41098" w:rsidRDefault="00A31CFB" w:rsidP="00192788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МАРИЙ ЭЛ </w:t>
            </w:r>
          </w:p>
          <w:p w:rsidR="00A31CFB" w:rsidRPr="00B41098" w:rsidRDefault="00A31CFB" w:rsidP="00192788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РЕСПУБЛИКЫН МАРИ-ТУРЕК МУНИЦИПАЛ РАЙОНЫСО КОСОЛАП СЕЛАСЕ АДМИНИСТРАЦИЙЖЕ</w:t>
            </w:r>
          </w:p>
        </w:tc>
        <w:tc>
          <w:tcPr>
            <w:tcW w:w="4542" w:type="dxa"/>
            <w:gridSpan w:val="2"/>
          </w:tcPr>
          <w:p w:rsidR="00A31CFB" w:rsidRPr="00B41098" w:rsidRDefault="00A31CFB" w:rsidP="00192788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КОСОЛАПОВСКАЯ </w:t>
            </w:r>
          </w:p>
          <w:p w:rsidR="00A31CFB" w:rsidRPr="00B41098" w:rsidRDefault="00A31CFB" w:rsidP="00192788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СЕЛЬСКАЯ АДМИНИСТРАЦИЯ МАРИ-ТУРЕКСКОГО МУНИЦИПАЛЬНОГО РАЙОНА РЕСПУБЛИКИ МАРИЙ ЭЛ</w:t>
            </w:r>
          </w:p>
          <w:p w:rsidR="00A31CFB" w:rsidRPr="00B41098" w:rsidRDefault="00A31CFB" w:rsidP="00192788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CFB" w:rsidRPr="00B41098">
        <w:trPr>
          <w:gridAfter w:val="1"/>
          <w:wAfter w:w="40" w:type="dxa"/>
        </w:trPr>
        <w:tc>
          <w:tcPr>
            <w:tcW w:w="4127" w:type="dxa"/>
          </w:tcPr>
          <w:p w:rsidR="00A31CFB" w:rsidRPr="00B41098" w:rsidRDefault="00A31CFB" w:rsidP="007348D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5123" w:type="dxa"/>
            <w:gridSpan w:val="2"/>
          </w:tcPr>
          <w:p w:rsidR="00A31CFB" w:rsidRPr="00B41098" w:rsidRDefault="00A31CFB" w:rsidP="007348DB">
            <w:pPr>
              <w:pStyle w:val="a"/>
              <w:tabs>
                <w:tab w:val="center" w:pos="2491"/>
                <w:tab w:val="right" w:pos="4983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ПОСТАНОВЛЕНИЕ</w:t>
            </w:r>
          </w:p>
        </w:tc>
      </w:tr>
    </w:tbl>
    <w:p w:rsidR="00A31CFB" w:rsidRPr="00B41098" w:rsidRDefault="00A31CFB" w:rsidP="00B4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FB" w:rsidRPr="00B41098" w:rsidRDefault="00A31CFB" w:rsidP="00B4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FB" w:rsidRPr="00B41098" w:rsidRDefault="00A31CFB" w:rsidP="00B4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FB" w:rsidRPr="00B41098" w:rsidRDefault="00A31CFB" w:rsidP="00B4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1098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bCs/>
          <w:sz w:val="26"/>
          <w:szCs w:val="26"/>
        </w:rPr>
        <w:t>05 августа</w:t>
      </w:r>
      <w:r w:rsidRPr="00B41098">
        <w:rPr>
          <w:rFonts w:ascii="Times New Roman" w:hAnsi="Times New Roman" w:cs="Times New Roman"/>
          <w:b/>
          <w:bCs/>
          <w:sz w:val="26"/>
          <w:szCs w:val="26"/>
        </w:rPr>
        <w:t xml:space="preserve"> 2020 года № </w:t>
      </w:r>
      <w:r>
        <w:rPr>
          <w:rFonts w:ascii="Times New Roman" w:hAnsi="Times New Roman" w:cs="Times New Roman"/>
          <w:b/>
          <w:bCs/>
          <w:sz w:val="26"/>
          <w:szCs w:val="26"/>
        </w:rPr>
        <w:t>69</w:t>
      </w:r>
    </w:p>
    <w:p w:rsidR="00A31CFB" w:rsidRPr="00B41098" w:rsidRDefault="00A31CFB" w:rsidP="00B4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FB" w:rsidRPr="00B41098" w:rsidRDefault="00A31CFB" w:rsidP="00B4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FB" w:rsidRPr="00B41098" w:rsidRDefault="00A31CFB" w:rsidP="00B410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FB" w:rsidRPr="00B41098" w:rsidRDefault="00A31CFB" w:rsidP="00B41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109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№  23  от 11 апреля 2011 года  «Об утверждении порядка сбора отработанных ртутьсодержащих ламп на территории муниципального образования «Косолаповское сельское поселение»</w:t>
      </w:r>
    </w:p>
    <w:p w:rsidR="00A31CFB" w:rsidRPr="00B41098" w:rsidRDefault="00A31CFB" w:rsidP="00B41098">
      <w:pPr>
        <w:spacing w:after="0" w:line="240" w:lineRule="auto"/>
        <w:rPr>
          <w:b/>
          <w:bCs/>
          <w:sz w:val="26"/>
          <w:szCs w:val="26"/>
        </w:rPr>
      </w:pPr>
    </w:p>
    <w:p w:rsidR="00A31CFB" w:rsidRPr="00B41098" w:rsidRDefault="00A31CFB" w:rsidP="00B41098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FB" w:rsidRPr="00B41098" w:rsidRDefault="00A31CFB" w:rsidP="00B41098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FB" w:rsidRPr="00B41098" w:rsidRDefault="00A31CFB" w:rsidP="00B4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09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Косолаповского сельского поселения Мари-Турекского района Республики Марий Эл,</w:t>
      </w:r>
      <w:r w:rsidRPr="00B41098">
        <w:rPr>
          <w:sz w:val="26"/>
          <w:szCs w:val="26"/>
        </w:rPr>
        <w:t xml:space="preserve">  </w:t>
      </w:r>
      <w:r w:rsidRPr="00B41098">
        <w:rPr>
          <w:rFonts w:ascii="Times New Roman" w:hAnsi="Times New Roman" w:cs="Times New Roman"/>
          <w:sz w:val="26"/>
          <w:szCs w:val="26"/>
        </w:rPr>
        <w:t>Косолаповская сельская администрация                      п о с т а н о в л я е т:</w:t>
      </w:r>
    </w:p>
    <w:p w:rsidR="00A31CFB" w:rsidRPr="00B41098" w:rsidRDefault="00A31CFB" w:rsidP="00B41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1098">
        <w:rPr>
          <w:rFonts w:ascii="Times New Roman" w:hAnsi="Times New Roman" w:cs="Times New Roman"/>
          <w:sz w:val="26"/>
          <w:szCs w:val="26"/>
        </w:rPr>
        <w:t xml:space="preserve">1. Внести в Постановление №  23  от 11 апреля 2011 года  «Об утверждении порядка сбора отработанных ртутьсодержащих ламп на территории муниципального образования «Косолаповское сельское поселение» (с изменениями от 03.11.ю2011 года № 76. от 26.08.2014 года № 63) следующие изменения: </w:t>
      </w:r>
    </w:p>
    <w:p w:rsidR="00A31CFB" w:rsidRPr="00B41098" w:rsidRDefault="00A31CFB" w:rsidP="00B41098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1098">
        <w:rPr>
          <w:rFonts w:ascii="Times New Roman" w:hAnsi="Times New Roman" w:cs="Times New Roman"/>
          <w:sz w:val="26"/>
          <w:szCs w:val="26"/>
        </w:rPr>
        <w:t>1.1. В наименовании и пункте 1. Постановления слова «</w:t>
      </w:r>
      <w:r w:rsidRPr="00B4109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«Косолаповское сельское поселение» заменить словами «Косолаповского сельского поселения»; </w:t>
      </w:r>
    </w:p>
    <w:p w:rsidR="00A31CFB" w:rsidRPr="00B41098" w:rsidRDefault="00A31CFB" w:rsidP="00B41098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1098">
        <w:rPr>
          <w:rFonts w:ascii="Times New Roman" w:hAnsi="Times New Roman" w:cs="Times New Roman"/>
          <w:sz w:val="26"/>
          <w:szCs w:val="26"/>
          <w:lang w:eastAsia="ru-RU"/>
        </w:rPr>
        <w:t>1.2. В наименовании и по тексту Порядка</w:t>
      </w:r>
      <w:r w:rsidRPr="00B4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1098">
        <w:rPr>
          <w:rFonts w:ascii="Times New Roman" w:hAnsi="Times New Roman" w:cs="Times New Roman"/>
          <w:sz w:val="26"/>
          <w:szCs w:val="26"/>
        </w:rPr>
        <w:t>сбора отработанных ртутьсодержащих ламп на территории муниципального образования «Косолаповское сельское поселение» слова «</w:t>
      </w:r>
      <w:r w:rsidRPr="00B41098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«Косолаповское сельское поселение»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заменить словами</w:t>
      </w:r>
      <w:r w:rsidRPr="00B41098">
        <w:rPr>
          <w:rFonts w:ascii="Times New Roman" w:hAnsi="Times New Roman" w:cs="Times New Roman"/>
          <w:sz w:val="26"/>
          <w:szCs w:val="26"/>
          <w:lang w:eastAsia="ru-RU"/>
        </w:rPr>
        <w:t xml:space="preserve"> «Косолаповского сельского поселения»; </w:t>
      </w:r>
    </w:p>
    <w:p w:rsidR="00A31CFB" w:rsidRPr="00B41098" w:rsidRDefault="00A31CFB" w:rsidP="00B41098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098"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подлежит опубликованию (обнародованию) на официальном сайте Мари-Турекского муниципального района в информационно-телекоммуникационной сети «Интернет» и вступает в силу со дня его опубликования (обнародования).</w:t>
      </w:r>
    </w:p>
    <w:p w:rsidR="00A31CFB" w:rsidRPr="00B41098" w:rsidRDefault="00A31CFB" w:rsidP="00B41098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A31CFB" w:rsidRPr="00B41098" w:rsidRDefault="00A31CFB" w:rsidP="00B41098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A31CFB" w:rsidRPr="00B41098" w:rsidRDefault="00A31CFB" w:rsidP="00B4109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41098">
        <w:rPr>
          <w:rFonts w:ascii="Times New Roman" w:hAnsi="Times New Roman" w:cs="Times New Roman"/>
          <w:sz w:val="26"/>
          <w:szCs w:val="26"/>
        </w:rPr>
        <w:t xml:space="preserve">      Глава Косолаповской</w:t>
      </w:r>
    </w:p>
    <w:p w:rsidR="00A31CFB" w:rsidRPr="00B41098" w:rsidRDefault="00A31CFB" w:rsidP="00B4109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41098">
        <w:rPr>
          <w:rFonts w:ascii="Times New Roman" w:hAnsi="Times New Roman" w:cs="Times New Roman"/>
          <w:sz w:val="26"/>
          <w:szCs w:val="26"/>
        </w:rPr>
        <w:t>сельской администрации                                                                              Г.Г.Хамитов</w:t>
      </w:r>
    </w:p>
    <w:sectPr w:rsidR="00A31CFB" w:rsidRPr="00B41098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18C60DF5"/>
    <w:multiLevelType w:val="hybridMultilevel"/>
    <w:tmpl w:val="F9BE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41FE7"/>
    <w:rsid w:val="00074274"/>
    <w:rsid w:val="000D6A6F"/>
    <w:rsid w:val="000E6E9D"/>
    <w:rsid w:val="0010637C"/>
    <w:rsid w:val="00107B16"/>
    <w:rsid w:val="00107BBE"/>
    <w:rsid w:val="0013662F"/>
    <w:rsid w:val="00176239"/>
    <w:rsid w:val="00192788"/>
    <w:rsid w:val="00197246"/>
    <w:rsid w:val="001A5CF2"/>
    <w:rsid w:val="001C7AB6"/>
    <w:rsid w:val="00204136"/>
    <w:rsid w:val="00214BDD"/>
    <w:rsid w:val="00255DEC"/>
    <w:rsid w:val="0027183C"/>
    <w:rsid w:val="002804F1"/>
    <w:rsid w:val="002C5362"/>
    <w:rsid w:val="002D458D"/>
    <w:rsid w:val="00300249"/>
    <w:rsid w:val="00346985"/>
    <w:rsid w:val="003B02C6"/>
    <w:rsid w:val="003E1052"/>
    <w:rsid w:val="00412143"/>
    <w:rsid w:val="00464D9B"/>
    <w:rsid w:val="004726B4"/>
    <w:rsid w:val="00494889"/>
    <w:rsid w:val="004E56AC"/>
    <w:rsid w:val="00535247"/>
    <w:rsid w:val="005C0C3C"/>
    <w:rsid w:val="005E1AB8"/>
    <w:rsid w:val="005E7869"/>
    <w:rsid w:val="00612C4D"/>
    <w:rsid w:val="006929AB"/>
    <w:rsid w:val="00703BBA"/>
    <w:rsid w:val="007348DB"/>
    <w:rsid w:val="0076645E"/>
    <w:rsid w:val="0078531B"/>
    <w:rsid w:val="007856F4"/>
    <w:rsid w:val="00786153"/>
    <w:rsid w:val="00786FD0"/>
    <w:rsid w:val="007A1734"/>
    <w:rsid w:val="007E686A"/>
    <w:rsid w:val="00831CF0"/>
    <w:rsid w:val="008871E3"/>
    <w:rsid w:val="008A4411"/>
    <w:rsid w:val="008A7F82"/>
    <w:rsid w:val="008B5104"/>
    <w:rsid w:val="008C14E3"/>
    <w:rsid w:val="00914C16"/>
    <w:rsid w:val="00945C6D"/>
    <w:rsid w:val="00982BF6"/>
    <w:rsid w:val="009D1F47"/>
    <w:rsid w:val="009E5FE1"/>
    <w:rsid w:val="009F5A56"/>
    <w:rsid w:val="00A029C4"/>
    <w:rsid w:val="00A06C8E"/>
    <w:rsid w:val="00A31CFB"/>
    <w:rsid w:val="00A32BC5"/>
    <w:rsid w:val="00A52107"/>
    <w:rsid w:val="00AA198C"/>
    <w:rsid w:val="00AF3CFA"/>
    <w:rsid w:val="00B20432"/>
    <w:rsid w:val="00B36A97"/>
    <w:rsid w:val="00B41098"/>
    <w:rsid w:val="00B72D35"/>
    <w:rsid w:val="00BA0038"/>
    <w:rsid w:val="00BC40A2"/>
    <w:rsid w:val="00BD39FB"/>
    <w:rsid w:val="00BF0CE2"/>
    <w:rsid w:val="00C12004"/>
    <w:rsid w:val="00C7081B"/>
    <w:rsid w:val="00C8169B"/>
    <w:rsid w:val="00CE678E"/>
    <w:rsid w:val="00D30F66"/>
    <w:rsid w:val="00D73A9A"/>
    <w:rsid w:val="00D74AB1"/>
    <w:rsid w:val="00DA3858"/>
    <w:rsid w:val="00DC2406"/>
    <w:rsid w:val="00DE32E7"/>
    <w:rsid w:val="00E42775"/>
    <w:rsid w:val="00E94A26"/>
    <w:rsid w:val="00EB6ECF"/>
    <w:rsid w:val="00EC29A6"/>
    <w:rsid w:val="00EF6DE7"/>
    <w:rsid w:val="00F12877"/>
    <w:rsid w:val="00F43D57"/>
    <w:rsid w:val="00FB26C3"/>
    <w:rsid w:val="00FD6F2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character" w:customStyle="1" w:styleId="hyperlink">
    <w:name w:val="hyperlink"/>
    <w:basedOn w:val="DefaultParagraphFont"/>
    <w:uiPriority w:val="99"/>
    <w:rsid w:val="00107B16"/>
  </w:style>
  <w:style w:type="paragraph" w:customStyle="1" w:styleId="a">
    <w:name w:val="Содержимое таблицы"/>
    <w:basedOn w:val="Normal"/>
    <w:uiPriority w:val="99"/>
    <w:rsid w:val="00B41098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XXJ7TYMEEKJ2-7619-55</_dlc_DocId>
    <_dlc_DocIdUrl xmlns="57504d04-691e-4fc4-8f09-4f19fdbe90f6">
      <Url>https://vip.gov.mari.ru/mturek/sp_kosolapovo/_layouts/DocIdRedir.aspx?ID=XXJ7TYMEEKJ2-7619-55</Url>
      <Description>XXJ7TYMEEKJ2-7619-55</Description>
    </_dlc_DocIdUrl>
    <_x041e__x043f__x0438__x0441__x0430__x043d__x0438__x0435_ xmlns="6d7c22ec-c6a4-4777-88aa-bc3c76ac660e">О внесении изменений в Постановление №  23  от 11 апреля 2011 года  «Об утверждении порядка сбора отработанных ртутьсодержащих ламп на территории муниципального образования «Косолаповское сельское поселение»</_x041e__x043f__x0438__x0441__x0430__x043d__x0438__x0435_>
    <_x0413__x043e__x0434_ xmlns="0ea781ff-5037-44be-b088-88141fae585f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D01EDB2B1E8D40BCA53E360C959314" ma:contentTypeVersion="2" ma:contentTypeDescription="Создание документа." ma:contentTypeScope="" ma:versionID="24a3b31a7adb68b8271e4dc25f0355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a781ff-5037-44be-b088-88141fae585f" targetNamespace="http://schemas.microsoft.com/office/2006/metadata/properties" ma:root="true" ma:fieldsID="2b71a0d6a76fb046d7c6d8472663cae8" ns2:_="" ns3:_="" ns4:_="">
    <xsd:import namespace="57504d04-691e-4fc4-8f09-4f19fdbe90f6"/>
    <xsd:import namespace="6d7c22ec-c6a4-4777-88aa-bc3c76ac660e"/>
    <xsd:import namespace="0ea781ff-5037-44be-b088-88141fae58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81ff-5037-44be-b088-88141fae585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1C4BC-7087-46EC-857E-65423BB7F393}"/>
</file>

<file path=customXml/itemProps2.xml><?xml version="1.0" encoding="utf-8"?>
<ds:datastoreItem xmlns:ds="http://schemas.openxmlformats.org/officeDocument/2006/customXml" ds:itemID="{C8B9856E-6188-4608-89E9-B64361F148DD}"/>
</file>

<file path=customXml/itemProps3.xml><?xml version="1.0" encoding="utf-8"?>
<ds:datastoreItem xmlns:ds="http://schemas.openxmlformats.org/officeDocument/2006/customXml" ds:itemID="{9751CAF0-27DF-46B3-B403-580ED2F2AEF9}"/>
</file>

<file path=customXml/itemProps4.xml><?xml version="1.0" encoding="utf-8"?>
<ds:datastoreItem xmlns:ds="http://schemas.openxmlformats.org/officeDocument/2006/customXml" ds:itemID="{1E3BA5D6-154E-41BC-A75E-1F6F0D03E80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305</Words>
  <Characters>1741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05.08.2020</dc:title>
  <dc:subject/>
  <dc:creator>User</dc:creator>
  <cp:keywords/>
  <dc:description/>
  <cp:lastModifiedBy>user</cp:lastModifiedBy>
  <cp:revision>6</cp:revision>
  <cp:lastPrinted>2020-07-13T13:26:00Z</cp:lastPrinted>
  <dcterms:created xsi:type="dcterms:W3CDTF">2020-07-22T14:17:00Z</dcterms:created>
  <dcterms:modified xsi:type="dcterms:W3CDTF">2020-08-07T06:53:00Z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0x0101009DD01EDB2B1E8D40BCA53E360C959314</vt:lpwstr>
  </property>
  <property fmtid="{D5CDD505-2E9C-101B-9397-08002B2CF9AE}" pid="3" name="_dlc_DocIdItemGuid">
    <vt:lpwstr>45183ae8-5487-4b95-bc68-705011596af3</vt:lpwstr>
  </property>
  <property fmtid="{D5CDD505-2E9C-101B-9397-08002B2CF9AE}" pid="4" name="_dlc_DocId">
    <vt:lpwstr>XXJ7TYMEEKJ2-7526-43</vt:lpwstr>
  </property>
  <property fmtid="{D5CDD505-2E9C-101B-9397-08002B2CF9AE}" pid="5" name="_dlc_DocIdUrl">
    <vt:lpwstr>https://vip.gov.mari.ru/mturek/sp_mariets/_layouts/DocIdRedir.aspx?ID=XXJ7TYMEEKJ2-7526-43, XXJ7TYMEEKJ2-7526-43</vt:lpwstr>
  </property>
</Properties>
</file>